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70300" w14:textId="77777777" w:rsidR="00C53156" w:rsidRDefault="00A44458">
      <w:pPr>
        <w:pStyle w:val="Title"/>
        <w:rPr>
          <w:rFonts w:hint="eastAsia"/>
        </w:rPr>
      </w:pPr>
      <w:r>
        <w:rPr>
          <w:rFonts w:ascii="Times New Roman" w:hAnsi="Times New Roman"/>
          <w:lang w:val="en-US"/>
        </w:rPr>
        <w:t>Article title</w:t>
      </w:r>
    </w:p>
    <w:p w14:paraId="1BBAD245" w14:textId="77777777" w:rsidR="00C53156" w:rsidRDefault="00C53156">
      <w:pPr>
        <w:rPr>
          <w:rFonts w:ascii="Times New Roman" w:hAnsi="Times New Roman"/>
        </w:rPr>
      </w:pPr>
    </w:p>
    <w:p w14:paraId="69216E8A" w14:textId="77777777" w:rsidR="00C53156" w:rsidRDefault="00A44458">
      <w:pPr>
        <w:pStyle w:val="Authors"/>
      </w:pPr>
      <w:r>
        <w:rPr>
          <w:rFonts w:ascii="Times New Roman" w:hAnsi="Times New Roman" w:cs="Times New Roman"/>
        </w:rPr>
        <w:t>Author name and surname</w:t>
      </w:r>
      <w:r>
        <w:rPr>
          <w:rFonts w:ascii="Times New Roman" w:hAnsi="Times New Roman" w:cs="Times New Roman"/>
          <w:vertAlign w:val="superscript"/>
        </w:rPr>
        <w:t>1</w:t>
      </w:r>
      <w:r w:rsidR="00E52D19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, Author name and surname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,……….and Author name and surname last</w:t>
      </w:r>
    </w:p>
    <w:p w14:paraId="429A9D4B" w14:textId="77777777" w:rsidR="00C53156" w:rsidRDefault="00C53156">
      <w:pPr>
        <w:pStyle w:val="Authors"/>
        <w:rPr>
          <w:rFonts w:ascii="Times New Roman" w:hAnsi="Times New Roman" w:cs="Times New Roman"/>
        </w:rPr>
      </w:pPr>
    </w:p>
    <w:p w14:paraId="40911512" w14:textId="77777777" w:rsidR="00C53156" w:rsidRDefault="00C53156">
      <w:pPr>
        <w:pStyle w:val="Affiliation"/>
        <w:rPr>
          <w:rFonts w:ascii="Times New Roman" w:hAnsi="Times New Roman" w:cs="Times New Roman"/>
        </w:rPr>
      </w:pPr>
    </w:p>
    <w:p w14:paraId="18E230AD" w14:textId="77777777" w:rsidR="00C53156" w:rsidRDefault="00A44458">
      <w:pPr>
        <w:pStyle w:val="Affiliation"/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Unit name, department name, University or Hospital or Organization name, City, Country</w:t>
      </w:r>
    </w:p>
    <w:p w14:paraId="38722E38" w14:textId="77777777" w:rsidR="00C53156" w:rsidRDefault="00A44458">
      <w:pPr>
        <w:pStyle w:val="Affiliation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Unit name, department name, University or Hospital or Organization name, City, Country</w:t>
      </w:r>
    </w:p>
    <w:p w14:paraId="0F63FE3A" w14:textId="77777777" w:rsidR="00C53156" w:rsidRDefault="00A44458">
      <w:pPr>
        <w:pStyle w:val="Affiliation"/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Unit name, department name, University or Hospital or Organization name, City, Country</w:t>
      </w:r>
    </w:p>
    <w:p w14:paraId="0A1CAF6C" w14:textId="77777777" w:rsidR="00C53156" w:rsidRDefault="00C53156">
      <w:pPr>
        <w:spacing w:line="480" w:lineRule="auto"/>
        <w:jc w:val="left"/>
        <w:rPr>
          <w:rFonts w:ascii="Times New Roman" w:hAnsi="Times New Roman"/>
          <w:i/>
        </w:rPr>
      </w:pPr>
    </w:p>
    <w:p w14:paraId="09826621" w14:textId="77777777" w:rsidR="00C53156" w:rsidRDefault="00C53156">
      <w:pPr>
        <w:spacing w:line="480" w:lineRule="auto"/>
        <w:jc w:val="left"/>
        <w:rPr>
          <w:rFonts w:ascii="Times New Roman" w:hAnsi="Times New Roman"/>
          <w:i/>
        </w:rPr>
      </w:pPr>
    </w:p>
    <w:p w14:paraId="6A94B3B0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65BE4D83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50B08DFB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2043A589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5E3239F5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47E646E4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683A7F54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2733A5F0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0371BBA9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3D390335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4F3CE6AA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6E69DC80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6E3D050C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35F78297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73599D9D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50008A2B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3FC17075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7B04145D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668E2826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76A71716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032DACAB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0A45D166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337EEF27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27A98560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2D6E72C7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013615A6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12E938DE" w14:textId="77777777" w:rsidR="00C53156" w:rsidRDefault="00C53156">
      <w:pPr>
        <w:pStyle w:val="Authors"/>
        <w:jc w:val="both"/>
        <w:rPr>
          <w:rFonts w:ascii="Times New Roman" w:hAnsi="Times New Roman" w:cs="Times New Roman"/>
        </w:rPr>
      </w:pPr>
    </w:p>
    <w:p w14:paraId="18375749" w14:textId="77777777" w:rsidR="00C53156" w:rsidRDefault="00E52D19">
      <w:pPr>
        <w:pStyle w:val="Correspondence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*</w:t>
      </w:r>
      <w:r w:rsidR="00A44458">
        <w:rPr>
          <w:rFonts w:ascii="Times New Roman" w:hAnsi="Times New Roman"/>
          <w:b/>
          <w:sz w:val="22"/>
        </w:rPr>
        <w:t>Correspondence: Author name and surname, title, complete address of main institution</w:t>
      </w:r>
    </w:p>
    <w:p w14:paraId="1E1C3C73" w14:textId="4240EA1C" w:rsidR="00C53156" w:rsidRDefault="00A44458">
      <w:pPr>
        <w:pStyle w:val="Correspondence"/>
        <w:rPr>
          <w:rFonts w:ascii="Times New Roman" w:hAnsi="Times New Roman"/>
          <w:b/>
          <w:sz w:val="22"/>
        </w:rPr>
        <w:sectPr w:rsidR="00C53156">
          <w:pgSz w:w="11901" w:h="16840"/>
          <w:pgMar w:top="1701" w:right="1701" w:bottom="1701" w:left="1701" w:header="720" w:footer="720" w:gutter="0"/>
          <w:cols w:space="720"/>
        </w:sectPr>
      </w:pPr>
      <w:r>
        <w:rPr>
          <w:rFonts w:ascii="Times New Roman" w:hAnsi="Times New Roman"/>
          <w:b/>
          <w:sz w:val="22"/>
        </w:rPr>
        <w:t>E-mail</w:t>
      </w:r>
      <w:r w:rsidR="00722753">
        <w:rPr>
          <w:rFonts w:ascii="Times New Roman" w:hAnsi="Times New Roman"/>
          <w:b/>
          <w:sz w:val="22"/>
        </w:rPr>
        <w:t xml:space="preserve">: </w:t>
      </w:r>
    </w:p>
    <w:p w14:paraId="3C47D2B5" w14:textId="77777777" w:rsidR="00C53156" w:rsidRDefault="00A44458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ABSTRACT (300 words)</w:t>
      </w:r>
    </w:p>
    <w:p w14:paraId="2A6B35CF" w14:textId="34F82E7A" w:rsidR="00C53156" w:rsidRDefault="00553AE4" w:rsidP="00AE4FC3">
      <w:pPr>
        <w:pStyle w:val="Heading2"/>
        <w:numPr>
          <w:ilvl w:val="0"/>
          <w:numId w:val="0"/>
        </w:numPr>
        <w:ind w:left="576" w:hanging="576"/>
        <w:rPr>
          <w:rFonts w:hint="eastAsia"/>
        </w:rPr>
      </w:pPr>
      <w:r>
        <w:t>Objective</w:t>
      </w:r>
      <w:bookmarkStart w:id="0" w:name="_GoBack"/>
      <w:bookmarkEnd w:id="0"/>
    </w:p>
    <w:p w14:paraId="6DFC07AF" w14:textId="77777777" w:rsidR="00C53156" w:rsidRDefault="00A44458">
      <w:pPr>
        <w:rPr>
          <w:rFonts w:ascii="Times New Roman" w:hAnsi="Times New Roman"/>
        </w:rPr>
      </w:pPr>
      <w:r>
        <w:rPr>
          <w:rFonts w:ascii="Times New Roman" w:hAnsi="Times New Roman"/>
        </w:rPr>
        <w:t>Text for this section of the abstract…</w:t>
      </w:r>
    </w:p>
    <w:p w14:paraId="78BFBB55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Method</w:t>
      </w:r>
      <w:r w:rsidR="00E52D19">
        <w:t>ology</w:t>
      </w:r>
    </w:p>
    <w:p w14:paraId="6E82A855" w14:textId="77777777" w:rsidR="00C53156" w:rsidRDefault="00A444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Text for this section of the abstract… </w:t>
      </w:r>
    </w:p>
    <w:p w14:paraId="2580B9D8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Results</w:t>
      </w:r>
    </w:p>
    <w:p w14:paraId="56665BC6" w14:textId="77777777" w:rsidR="00C53156" w:rsidRDefault="00A44458">
      <w:pPr>
        <w:rPr>
          <w:rFonts w:ascii="Times New Roman" w:hAnsi="Times New Roman"/>
        </w:rPr>
      </w:pPr>
      <w:r>
        <w:rPr>
          <w:rFonts w:ascii="Times New Roman" w:hAnsi="Times New Roman"/>
        </w:rPr>
        <w:t>Text for this section of the abstract…</w:t>
      </w:r>
    </w:p>
    <w:p w14:paraId="2FDB9FA2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Conclusions</w:t>
      </w:r>
    </w:p>
    <w:p w14:paraId="1787E87D" w14:textId="77777777" w:rsidR="00C53156" w:rsidRDefault="00A44458">
      <w:pPr>
        <w:rPr>
          <w:rFonts w:ascii="Times New Roman" w:hAnsi="Times New Roman"/>
        </w:rPr>
      </w:pPr>
      <w:r>
        <w:rPr>
          <w:rFonts w:ascii="Times New Roman" w:hAnsi="Times New Roman"/>
        </w:rPr>
        <w:t>Text for this section of the abstract…</w:t>
      </w:r>
    </w:p>
    <w:p w14:paraId="53EEC6B2" w14:textId="77777777" w:rsidR="00C53156" w:rsidRDefault="00C53156">
      <w:pPr>
        <w:spacing w:line="480" w:lineRule="auto"/>
        <w:rPr>
          <w:rFonts w:ascii="Times New Roman" w:hAnsi="Times New Roman"/>
        </w:rPr>
      </w:pPr>
    </w:p>
    <w:p w14:paraId="0A4978DA" w14:textId="77777777" w:rsidR="00C53156" w:rsidRDefault="00C53156">
      <w:pPr>
        <w:pStyle w:val="Authors"/>
        <w:rPr>
          <w:rFonts w:ascii="Times New Roman" w:hAnsi="Times New Roman" w:cs="Times New Roman"/>
        </w:rPr>
      </w:pPr>
    </w:p>
    <w:p w14:paraId="3FAE0309" w14:textId="77777777" w:rsidR="00C53156" w:rsidRDefault="00C53156">
      <w:pPr>
        <w:pStyle w:val="Authors"/>
        <w:rPr>
          <w:rFonts w:ascii="Times New Roman" w:hAnsi="Times New Roman" w:cs="Times New Roman"/>
        </w:rPr>
      </w:pPr>
    </w:p>
    <w:p w14:paraId="11B740D2" w14:textId="77777777" w:rsidR="00C53156" w:rsidRDefault="00A44458">
      <w:pPr>
        <w:spacing w:line="480" w:lineRule="auto"/>
        <w:rPr>
          <w:rFonts w:hint="eastAsia"/>
        </w:rPr>
      </w:pPr>
      <w:r>
        <w:rPr>
          <w:rFonts w:ascii="Times New Roman" w:hAnsi="Times New Roman"/>
          <w:i/>
          <w:sz w:val="24"/>
        </w:rPr>
        <w:t xml:space="preserve">Key Words: </w:t>
      </w:r>
      <w:r>
        <w:rPr>
          <w:rFonts w:ascii="Times New Roman" w:hAnsi="Times New Roman"/>
        </w:rPr>
        <w:t>Text for this section</w:t>
      </w:r>
    </w:p>
    <w:p w14:paraId="3E3E75E1" w14:textId="77777777" w:rsidR="00C53156" w:rsidRDefault="00C53156">
      <w:pPr>
        <w:spacing w:line="480" w:lineRule="auto"/>
        <w:rPr>
          <w:rFonts w:ascii="Times New Roman" w:hAnsi="Times New Roman"/>
        </w:rPr>
      </w:pPr>
    </w:p>
    <w:p w14:paraId="7D3D1E6A" w14:textId="77777777" w:rsidR="00C53156" w:rsidRDefault="00C53156">
      <w:pPr>
        <w:pageBreakBefore/>
        <w:spacing w:line="240" w:lineRule="auto"/>
        <w:jc w:val="left"/>
        <w:rPr>
          <w:rFonts w:ascii="Times New Roman" w:hAnsi="Times New Roman"/>
        </w:rPr>
      </w:pPr>
    </w:p>
    <w:p w14:paraId="2CC4B501" w14:textId="77777777" w:rsidR="00C53156" w:rsidRDefault="00A44458">
      <w:pPr>
        <w:pStyle w:val="Heading1"/>
        <w:rPr>
          <w:rFonts w:hint="eastAsia"/>
        </w:rPr>
      </w:pPr>
      <w:r>
        <w:t>Introduction</w:t>
      </w:r>
    </w:p>
    <w:p w14:paraId="1160C1CE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section</w:t>
      </w:r>
    </w:p>
    <w:p w14:paraId="47F7B887" w14:textId="77777777" w:rsidR="00C53156" w:rsidRDefault="00A44458">
      <w:pPr>
        <w:rPr>
          <w:rFonts w:ascii="Times New Roman" w:hAnsi="Times New Roman"/>
        </w:rPr>
      </w:pPr>
      <w:r>
        <w:rPr>
          <w:rFonts w:ascii="Times New Roman" w:hAnsi="Times New Roman"/>
        </w:rPr>
        <w:t>Aims: Text for this section</w:t>
      </w:r>
    </w:p>
    <w:p w14:paraId="056EF1D5" w14:textId="77777777" w:rsidR="00C53156" w:rsidRDefault="00A44458">
      <w:pPr>
        <w:pStyle w:val="Heading1"/>
        <w:rPr>
          <w:rFonts w:hint="eastAsia"/>
        </w:rPr>
      </w:pPr>
      <w:r>
        <w:t>Method</w:t>
      </w:r>
      <w:r w:rsidR="00E52D19">
        <w:t xml:space="preserve">ology </w:t>
      </w:r>
    </w:p>
    <w:p w14:paraId="0C40233E" w14:textId="77777777" w:rsidR="00C53156" w:rsidRDefault="00A44458" w:rsidP="00AE4FC3">
      <w:pPr>
        <w:pStyle w:val="Heading2"/>
        <w:numPr>
          <w:ilvl w:val="0"/>
          <w:numId w:val="0"/>
        </w:numPr>
        <w:ind w:left="576" w:hanging="576"/>
        <w:rPr>
          <w:rFonts w:hint="eastAsia"/>
        </w:rPr>
      </w:pPr>
      <w:r>
        <w:t>Design of the study</w:t>
      </w:r>
    </w:p>
    <w:p w14:paraId="1394B11B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section</w:t>
      </w:r>
    </w:p>
    <w:p w14:paraId="4A5B1965" w14:textId="77777777" w:rsidR="00C53156" w:rsidRDefault="00A44458" w:rsidP="00AE4FC3">
      <w:pPr>
        <w:pStyle w:val="Heading2"/>
        <w:numPr>
          <w:ilvl w:val="0"/>
          <w:numId w:val="0"/>
        </w:numPr>
        <w:ind w:left="576" w:hanging="576"/>
        <w:rPr>
          <w:rFonts w:hint="eastAsia"/>
        </w:rPr>
      </w:pPr>
      <w:r>
        <w:t>Sample</w:t>
      </w:r>
    </w:p>
    <w:p w14:paraId="23EA2790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section</w:t>
      </w:r>
    </w:p>
    <w:p w14:paraId="68FC7A0E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Assessment</w:t>
      </w:r>
    </w:p>
    <w:p w14:paraId="38E35483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section</w:t>
      </w:r>
    </w:p>
    <w:p w14:paraId="042DEEE0" w14:textId="77777777" w:rsidR="00C53156" w:rsidRDefault="00A44458" w:rsidP="00AE4FC3">
      <w:pPr>
        <w:pStyle w:val="Heading3"/>
        <w:numPr>
          <w:ilvl w:val="0"/>
          <w:numId w:val="0"/>
        </w:numPr>
        <w:rPr>
          <w:rFonts w:hint="eastAsia"/>
        </w:rPr>
      </w:pPr>
      <w:r>
        <w:t>Sub-heading for this section</w:t>
      </w:r>
    </w:p>
    <w:p w14:paraId="7131AD36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sub-section</w:t>
      </w:r>
    </w:p>
    <w:p w14:paraId="19CEE668" w14:textId="77777777" w:rsidR="00C53156" w:rsidRDefault="00A44458" w:rsidP="00AE4FC3">
      <w:pPr>
        <w:pStyle w:val="Heading3"/>
        <w:numPr>
          <w:ilvl w:val="0"/>
          <w:numId w:val="0"/>
        </w:numPr>
        <w:rPr>
          <w:rFonts w:hint="eastAsia"/>
        </w:rPr>
      </w:pPr>
      <w:r>
        <w:t>Sub-heading for this section</w:t>
      </w:r>
    </w:p>
    <w:p w14:paraId="3169EBF0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section</w:t>
      </w:r>
    </w:p>
    <w:p w14:paraId="478D2CF4" w14:textId="77777777" w:rsidR="00C53156" w:rsidRDefault="00A44458" w:rsidP="00AE4FC3">
      <w:pPr>
        <w:pStyle w:val="Heading3"/>
        <w:numPr>
          <w:ilvl w:val="0"/>
          <w:numId w:val="0"/>
        </w:numPr>
        <w:rPr>
          <w:rFonts w:hint="eastAsia"/>
        </w:rPr>
      </w:pPr>
      <w:r>
        <w:t>Sub-heading for this section</w:t>
      </w:r>
    </w:p>
    <w:p w14:paraId="0E027385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section</w:t>
      </w:r>
    </w:p>
    <w:p w14:paraId="0F1677DB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Procedure</w:t>
      </w:r>
    </w:p>
    <w:p w14:paraId="6C00CB6C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section</w:t>
      </w:r>
    </w:p>
    <w:p w14:paraId="7588D748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Data analysis</w:t>
      </w:r>
    </w:p>
    <w:p w14:paraId="1DB7D879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section</w:t>
      </w:r>
    </w:p>
    <w:p w14:paraId="30F8626A" w14:textId="77777777" w:rsidR="00C53156" w:rsidRDefault="00A44458">
      <w:pPr>
        <w:pStyle w:val="Heading1"/>
        <w:rPr>
          <w:rFonts w:hint="eastAsia"/>
        </w:rPr>
      </w:pPr>
      <w:r>
        <w:t>Results</w:t>
      </w:r>
    </w:p>
    <w:p w14:paraId="43E448C9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Sub-heading for this section</w:t>
      </w:r>
    </w:p>
    <w:p w14:paraId="27C91D6A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sub-section</w:t>
      </w:r>
    </w:p>
    <w:p w14:paraId="697A2F8A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Sub-heading for this section</w:t>
      </w:r>
    </w:p>
    <w:p w14:paraId="0F7EBEA4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sub-section</w:t>
      </w:r>
    </w:p>
    <w:p w14:paraId="0C645693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Sub-heading for this section</w:t>
      </w:r>
    </w:p>
    <w:p w14:paraId="0059F356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sub-section</w:t>
      </w:r>
    </w:p>
    <w:p w14:paraId="15D8EAFC" w14:textId="77777777" w:rsidR="00C53156" w:rsidRDefault="00A44458">
      <w:pPr>
        <w:pStyle w:val="Heading1"/>
        <w:rPr>
          <w:rFonts w:hint="eastAsia"/>
        </w:rPr>
      </w:pPr>
      <w:r>
        <w:lastRenderedPageBreak/>
        <w:t>Discussion</w:t>
      </w:r>
    </w:p>
    <w:p w14:paraId="3DBB76A0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section</w:t>
      </w:r>
    </w:p>
    <w:p w14:paraId="5BC2BF5B" w14:textId="77777777" w:rsidR="00C53156" w:rsidRDefault="00A44458">
      <w:pPr>
        <w:rPr>
          <w:rFonts w:ascii="Times New Roman" w:hAnsi="Times New Roman"/>
        </w:rPr>
      </w:pPr>
      <w:r>
        <w:rPr>
          <w:rFonts w:ascii="Times New Roman" w:hAnsi="Times New Roman"/>
        </w:rPr>
        <w:t>Limitations: text for this section</w:t>
      </w:r>
    </w:p>
    <w:p w14:paraId="5933F34E" w14:textId="77777777" w:rsidR="00C53156" w:rsidRDefault="00A44458">
      <w:pPr>
        <w:rPr>
          <w:rFonts w:ascii="Times New Roman" w:hAnsi="Times New Roman"/>
        </w:rPr>
      </w:pPr>
      <w:r>
        <w:rPr>
          <w:rFonts w:ascii="Times New Roman" w:hAnsi="Times New Roman"/>
        </w:rPr>
        <w:t>Clinical implications: text for this section</w:t>
      </w:r>
    </w:p>
    <w:p w14:paraId="3909CABB" w14:textId="77777777" w:rsidR="00C53156" w:rsidRDefault="00A44458">
      <w:pPr>
        <w:pStyle w:val="Heading1"/>
        <w:rPr>
          <w:rFonts w:hint="eastAsia"/>
        </w:rPr>
      </w:pPr>
      <w:r>
        <w:t>Conclusions</w:t>
      </w:r>
    </w:p>
    <w:p w14:paraId="47B34824" w14:textId="77777777" w:rsidR="00C53156" w:rsidRDefault="00A4445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 for this section</w:t>
      </w:r>
    </w:p>
    <w:p w14:paraId="43E36F9C" w14:textId="77777777" w:rsidR="00C53156" w:rsidRDefault="00A44458">
      <w:pPr>
        <w:pStyle w:val="Heading1"/>
        <w:rPr>
          <w:rFonts w:hint="eastAsia"/>
        </w:rPr>
      </w:pPr>
      <w:r>
        <w:t>References</w:t>
      </w:r>
    </w:p>
    <w:p w14:paraId="073D880C" w14:textId="77777777" w:rsidR="00C53156" w:rsidRDefault="00A44458">
      <w:pPr>
        <w:rPr>
          <w:rFonts w:hint="eastAsia"/>
        </w:rPr>
      </w:pPr>
      <w:r>
        <w:rPr>
          <w:rFonts w:ascii="Times New Roman" w:hAnsi="Times New Roman"/>
          <w:b/>
          <w:lang w:eastAsia="en-US"/>
        </w:rPr>
        <w:br/>
      </w:r>
      <w:r>
        <w:rPr>
          <w:rFonts w:ascii="Times New Roman" w:hAnsi="Times New Roman"/>
          <w:b/>
          <w:shd w:val="clear" w:color="auto" w:fill="FFFFFF"/>
          <w:lang w:eastAsia="en-US"/>
        </w:rPr>
        <w:t xml:space="preserve">Please use the guidelines provided for arranging references both in text and references list: </w:t>
      </w:r>
    </w:p>
    <w:p w14:paraId="5E98D5B3" w14:textId="77777777" w:rsidR="00C53156" w:rsidRDefault="00A44458">
      <w:pPr>
        <w:rPr>
          <w:rFonts w:ascii="Times New Roman" w:hAnsi="Times New Roman"/>
          <w:b/>
          <w:shd w:val="clear" w:color="auto" w:fill="FFFFFF"/>
          <w:lang w:eastAsia="en-US"/>
        </w:rPr>
      </w:pPr>
      <w:r>
        <w:rPr>
          <w:rFonts w:ascii="Times New Roman" w:hAnsi="Times New Roman"/>
          <w:b/>
          <w:shd w:val="clear" w:color="auto" w:fill="FFFFFF"/>
          <w:lang w:eastAsia="en-US"/>
        </w:rPr>
        <w:t>Journal follows Vancouver superscript style.</w:t>
      </w:r>
    </w:p>
    <w:p w14:paraId="284B2DB6" w14:textId="77777777" w:rsidR="00C53156" w:rsidRDefault="00C53156">
      <w:pPr>
        <w:rPr>
          <w:rFonts w:ascii="Times New Roman" w:hAnsi="Times New Roman"/>
          <w:b/>
          <w:shd w:val="clear" w:color="auto" w:fill="FFFFFF"/>
          <w:lang w:eastAsia="en-US"/>
        </w:rPr>
      </w:pPr>
    </w:p>
    <w:p w14:paraId="6725785B" w14:textId="77777777" w:rsidR="00C53156" w:rsidRDefault="00C53156">
      <w:pPr>
        <w:pageBreakBefore/>
        <w:spacing w:line="240" w:lineRule="auto"/>
        <w:jc w:val="left"/>
        <w:rPr>
          <w:rFonts w:hint="eastAsia"/>
        </w:rPr>
      </w:pPr>
    </w:p>
    <w:p w14:paraId="238721B6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Tables must be placed one by one, using the following example:</w:t>
      </w:r>
    </w:p>
    <w:p w14:paraId="1225171D" w14:textId="77777777" w:rsidR="00C53156" w:rsidRDefault="00C53156">
      <w:pPr>
        <w:rPr>
          <w:rFonts w:ascii="Times New Roman" w:hAnsi="Times New Roman"/>
          <w:lang w:eastAsia="en-US"/>
        </w:rPr>
      </w:pPr>
    </w:p>
    <w:tbl>
      <w:tblPr>
        <w:tblW w:w="84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1266"/>
        <w:gridCol w:w="1055"/>
        <w:gridCol w:w="1061"/>
        <w:gridCol w:w="917"/>
        <w:gridCol w:w="917"/>
      </w:tblGrid>
      <w:tr w:rsidR="00C53156" w14:paraId="45AFE6C4" w14:textId="77777777">
        <w:trPr>
          <w:trHeight w:val="567"/>
        </w:trPr>
        <w:tc>
          <w:tcPr>
            <w:tcW w:w="8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7EC4" w14:textId="77777777" w:rsidR="00C53156" w:rsidRDefault="00A44458">
            <w:pPr>
              <w:pStyle w:val="Tabelle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Table 1. Title</w:t>
            </w:r>
          </w:p>
        </w:tc>
      </w:tr>
      <w:tr w:rsidR="00C53156" w14:paraId="29BDA339" w14:textId="77777777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C493" w14:textId="77777777" w:rsidR="00C53156" w:rsidRDefault="00C53156">
            <w:pPr>
              <w:pStyle w:val="Tabell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E6EF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Subtitles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4D1E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Subtitles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601F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Subtitles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7881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Subtitles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AE46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Subtitles</w:t>
            </w:r>
          </w:p>
        </w:tc>
      </w:tr>
      <w:tr w:rsidR="00C53156" w14:paraId="2938A4C9" w14:textId="77777777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9BD8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69B05" w14:textId="77777777" w:rsidR="00C53156" w:rsidRDefault="00C53156">
            <w:pPr>
              <w:pStyle w:val="Tabelle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B182" w14:textId="77777777" w:rsidR="00C53156" w:rsidRDefault="00C53156">
            <w:pPr>
              <w:pStyle w:val="Tabelle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A5E3" w14:textId="77777777" w:rsidR="00C53156" w:rsidRDefault="00C53156">
            <w:pPr>
              <w:pStyle w:val="Tabelle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E840" w14:textId="77777777" w:rsidR="00C53156" w:rsidRDefault="00C53156">
            <w:pPr>
              <w:pStyle w:val="Tabelle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E9F2" w14:textId="77777777" w:rsidR="00C53156" w:rsidRDefault="00C53156">
            <w:pPr>
              <w:pStyle w:val="Tabelle"/>
              <w:rPr>
                <w:rFonts w:ascii="Times New Roman" w:hAnsi="Times New Roman"/>
              </w:rPr>
            </w:pPr>
          </w:p>
        </w:tc>
      </w:tr>
      <w:tr w:rsidR="00C53156" w14:paraId="47545C5E" w14:textId="77777777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6B83" w14:textId="77777777" w:rsidR="00C53156" w:rsidRDefault="00A44458">
            <w:pPr>
              <w:pStyle w:val="Tabelle"/>
            </w:pPr>
            <w:r>
              <w:rPr>
                <w:rFonts w:ascii="Times New Roman" w:hAnsi="Times New Roman"/>
                <w:lang w:val="en-US"/>
              </w:rPr>
              <w:t xml:space="preserve">   Metric variables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7F24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M±sd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8056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M±sd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518A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M±sd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DCFE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EF82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</w:tr>
      <w:tr w:rsidR="00C53156" w14:paraId="1189D228" w14:textId="77777777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4BA8" w14:textId="77777777" w:rsidR="00C53156" w:rsidRDefault="00A44458">
            <w:pPr>
              <w:pStyle w:val="Tabelle"/>
            </w:pPr>
            <w:r>
              <w:rPr>
                <w:rFonts w:ascii="Times New Roman" w:hAnsi="Times New Roman"/>
                <w:lang w:val="en-US"/>
              </w:rPr>
              <w:t xml:space="preserve">   Categorial variables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26C6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(%)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B635B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(%)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6356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(%)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CCCF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Chi-square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F0B3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</w:tr>
      <w:tr w:rsidR="00C53156" w14:paraId="696FB6D0" w14:textId="77777777">
        <w:tc>
          <w:tcPr>
            <w:tcW w:w="8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F4D0" w14:textId="77777777" w:rsidR="00C53156" w:rsidRDefault="00A44458">
            <w:pPr>
              <w:pStyle w:val="Tabel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</w:tc>
      </w:tr>
    </w:tbl>
    <w:p w14:paraId="7DC52F16" w14:textId="77777777" w:rsidR="00C53156" w:rsidRDefault="00C53156">
      <w:pPr>
        <w:rPr>
          <w:rFonts w:ascii="Times New Roman" w:hAnsi="Times New Roman"/>
          <w:lang w:eastAsia="en-US"/>
        </w:rPr>
      </w:pPr>
    </w:p>
    <w:p w14:paraId="10AC63EB" w14:textId="77777777" w:rsidR="00C53156" w:rsidRDefault="00C53156">
      <w:pPr>
        <w:rPr>
          <w:rFonts w:ascii="Times New Roman" w:hAnsi="Times New Roman"/>
          <w:lang w:eastAsia="en-US"/>
        </w:rPr>
      </w:pPr>
    </w:p>
    <w:p w14:paraId="4081EAD7" w14:textId="77777777" w:rsidR="00C53156" w:rsidRDefault="00C53156">
      <w:pPr>
        <w:rPr>
          <w:rFonts w:ascii="Times New Roman" w:hAnsi="Times New Roman"/>
          <w:lang w:eastAsia="en-US"/>
        </w:rPr>
      </w:pPr>
    </w:p>
    <w:p w14:paraId="531B03FC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Figures must be placed one by one using pdf format 300dpi:</w:t>
      </w:r>
    </w:p>
    <w:p w14:paraId="4E74B822" w14:textId="77777777" w:rsidR="00C53156" w:rsidRDefault="00C53156" w:rsidP="00AE4FC3">
      <w:pPr>
        <w:pStyle w:val="Heading1"/>
        <w:numPr>
          <w:ilvl w:val="0"/>
          <w:numId w:val="0"/>
        </w:numPr>
        <w:rPr>
          <w:rFonts w:hint="eastAsia"/>
        </w:rPr>
      </w:pPr>
    </w:p>
    <w:p w14:paraId="6EC8C52B" w14:textId="77777777" w:rsidR="00C53156" w:rsidRDefault="00A44458">
      <w:pPr>
        <w:pStyle w:val="Heading1"/>
        <w:rPr>
          <w:rFonts w:hint="eastAsia"/>
        </w:rPr>
      </w:pPr>
      <w:r>
        <w:t>Figures</w:t>
      </w:r>
    </w:p>
    <w:p w14:paraId="2740F424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Figure 1 - Sample figure title</w:t>
      </w:r>
    </w:p>
    <w:p w14:paraId="01E2C3C0" w14:textId="77777777" w:rsidR="00C53156" w:rsidRDefault="00A44458">
      <w:pPr>
        <w:rPr>
          <w:rFonts w:ascii="Times New Roman" w:hAnsi="Times New Roman"/>
        </w:rPr>
      </w:pPr>
      <w:r>
        <w:rPr>
          <w:rFonts w:ascii="Times New Roman" w:hAnsi="Times New Roman"/>
        </w:rPr>
        <w:t>Figure legend text</w:t>
      </w:r>
    </w:p>
    <w:p w14:paraId="737C58D7" w14:textId="77777777" w:rsidR="00C53156" w:rsidRDefault="00A44458" w:rsidP="00AE4FC3">
      <w:pPr>
        <w:pStyle w:val="Heading2"/>
        <w:numPr>
          <w:ilvl w:val="0"/>
          <w:numId w:val="0"/>
        </w:numPr>
        <w:rPr>
          <w:rFonts w:hint="eastAsia"/>
        </w:rPr>
      </w:pPr>
      <w:r>
        <w:t>Figure 2 - Another sample figure title</w:t>
      </w:r>
    </w:p>
    <w:p w14:paraId="046923E0" w14:textId="77777777" w:rsidR="00C53156" w:rsidRDefault="00A444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legend text. </w:t>
      </w:r>
    </w:p>
    <w:p w14:paraId="509204D7" w14:textId="77777777" w:rsidR="00C53156" w:rsidRDefault="00C53156">
      <w:pPr>
        <w:rPr>
          <w:rFonts w:ascii="Times New Roman" w:hAnsi="Times New Roman"/>
          <w:lang w:eastAsia="en-US"/>
        </w:rPr>
      </w:pPr>
    </w:p>
    <w:sectPr w:rsidR="00C53156">
      <w:pgSz w:w="11901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CB6E0" w14:textId="77777777" w:rsidR="00DC4403" w:rsidRDefault="00DC4403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41BA7750" w14:textId="77777777" w:rsidR="00DC4403" w:rsidRDefault="00DC4403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LT St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charset w:val="00"/>
    <w:family w:val="swiss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E20A2" w14:textId="77777777" w:rsidR="00DC4403" w:rsidRDefault="00DC4403">
      <w:pPr>
        <w:spacing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1B4DE3" w14:textId="77777777" w:rsidR="00DC4403" w:rsidRDefault="00DC4403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61584"/>
    <w:multiLevelType w:val="multilevel"/>
    <w:tmpl w:val="48541948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5D9E34D0"/>
    <w:multiLevelType w:val="multilevel"/>
    <w:tmpl w:val="AE743B2E"/>
    <w:styleLink w:val="WWOutlineListStyle1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56"/>
    <w:rsid w:val="00511A19"/>
    <w:rsid w:val="00553AE4"/>
    <w:rsid w:val="00722753"/>
    <w:rsid w:val="00851DC7"/>
    <w:rsid w:val="00A44458"/>
    <w:rsid w:val="00AE4FC3"/>
    <w:rsid w:val="00C53156"/>
    <w:rsid w:val="00D464EA"/>
    <w:rsid w:val="00DC4403"/>
    <w:rsid w:val="00E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E5EE"/>
  <w15:docId w15:val="{5028C152-6365-4052-81A7-F1193395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en-US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360" w:lineRule="auto"/>
      <w:jc w:val="both"/>
    </w:pPr>
    <w:rPr>
      <w:rFonts w:ascii="Times LT Std" w:hAnsi="Times LT Std"/>
      <w:sz w:val="22"/>
      <w:lang w:val="en-GB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="MS Gothic" w:cs="Helvetica"/>
      <w:b/>
      <w:color w:val="345A8A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eastAsia="MS Gothic"/>
      <w:bCs/>
      <w:i/>
      <w:color w:val="4F81BD"/>
      <w:szCs w:val="22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MS Gothic" w:cs="Helvetica"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eastAsia="MS Gothic"/>
      <w:color w:val="17365D"/>
      <w:spacing w:val="5"/>
      <w:kern w:val="3"/>
      <w:sz w:val="30"/>
      <w:szCs w:val="30"/>
    </w:rPr>
  </w:style>
  <w:style w:type="character" w:customStyle="1" w:styleId="TitleChar">
    <w:name w:val="Title Char"/>
    <w:rPr>
      <w:rFonts w:ascii="Times LT Std" w:eastAsia="MS Gothic" w:hAnsi="Times LT Std" w:cs="Times New Roman"/>
      <w:color w:val="17365D"/>
      <w:spacing w:val="5"/>
      <w:kern w:val="3"/>
      <w:sz w:val="30"/>
      <w:szCs w:val="30"/>
    </w:rPr>
  </w:style>
  <w:style w:type="character" w:customStyle="1" w:styleId="Heading1Char">
    <w:name w:val="Heading 1 Char"/>
    <w:rPr>
      <w:rFonts w:ascii="Times LT Std" w:eastAsia="MS Gothic" w:hAnsi="Times LT Std" w:cs="Helvetica"/>
      <w:b/>
      <w:color w:val="345A8A"/>
      <w:sz w:val="22"/>
    </w:rPr>
  </w:style>
  <w:style w:type="character" w:customStyle="1" w:styleId="Heading2Char">
    <w:name w:val="Heading 2 Char"/>
    <w:rPr>
      <w:rFonts w:ascii="Times LT Std" w:eastAsia="MS Gothic" w:hAnsi="Times LT Std" w:cs="Times New Roman"/>
      <w:bCs/>
      <w:i/>
      <w:color w:val="4F81BD"/>
      <w:sz w:val="22"/>
      <w:szCs w:val="22"/>
    </w:rPr>
  </w:style>
  <w:style w:type="character" w:customStyle="1" w:styleId="Heading3Char">
    <w:name w:val="Heading 3 Char"/>
    <w:rPr>
      <w:rFonts w:ascii="Times LT Std" w:eastAsia="MS Gothic" w:hAnsi="Times LT Std" w:cs="Helvetica"/>
      <w:bCs/>
      <w:color w:val="4F81BD"/>
      <w:sz w:val="20"/>
      <w:szCs w:val="20"/>
      <w:lang w:val="en-GB"/>
    </w:rPr>
  </w:style>
  <w:style w:type="paragraph" w:styleId="NoSpacing">
    <w:name w:val="No Spacing"/>
    <w:pPr>
      <w:suppressAutoHyphens/>
    </w:pPr>
    <w:rPr>
      <w:rFonts w:ascii="Helvetica Light" w:eastAsia="Times New Roman" w:hAnsi="Helvetica Light"/>
      <w:lang w:eastAsia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rPr>
      <w:rFonts w:ascii="Times LT Std" w:hAnsi="Times LT Std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MS Gothic" w:hAnsi="Calibri" w:cs="Times New Roman"/>
      <w:color w:val="243F60"/>
      <w:sz w:val="22"/>
    </w:rPr>
  </w:style>
  <w:style w:type="character" w:customStyle="1" w:styleId="Heading6Char">
    <w:name w:val="Heading 6 Char"/>
    <w:rPr>
      <w:rFonts w:ascii="Calibri" w:eastAsia="MS Gothic" w:hAnsi="Calibri" w:cs="Times New Roman"/>
      <w:i/>
      <w:iCs/>
      <w:color w:val="243F60"/>
      <w:sz w:val="22"/>
    </w:rPr>
  </w:style>
  <w:style w:type="character" w:customStyle="1" w:styleId="Heading7Char">
    <w:name w:val="Heading 7 Char"/>
    <w:rPr>
      <w:rFonts w:ascii="Calibri" w:eastAsia="MS Gothic" w:hAnsi="Calibri" w:cs="Times New Roman"/>
      <w:i/>
      <w:iCs/>
      <w:color w:val="404040"/>
      <w:sz w:val="22"/>
    </w:rPr>
  </w:style>
  <w:style w:type="character" w:customStyle="1" w:styleId="Heading8Char">
    <w:name w:val="Heading 8 Char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Tabelle">
    <w:name w:val="Tabelle"/>
    <w:basedOn w:val="Normal"/>
    <w:pPr>
      <w:spacing w:line="240" w:lineRule="auto"/>
    </w:pPr>
    <w:rPr>
      <w:rFonts w:eastAsia="Times New Roman"/>
      <w:color w:val="000000"/>
      <w:sz w:val="20"/>
      <w:szCs w:val="20"/>
    </w:rPr>
  </w:style>
  <w:style w:type="paragraph" w:customStyle="1" w:styleId="Authors">
    <w:name w:val="Authors"/>
    <w:basedOn w:val="NoSpacing"/>
    <w:rPr>
      <w:rFonts w:ascii="Times LT Std" w:hAnsi="Times LT Std" w:cs="Arial"/>
      <w:lang w:val="en-GB"/>
    </w:rPr>
  </w:style>
  <w:style w:type="paragraph" w:customStyle="1" w:styleId="Affiliation">
    <w:name w:val="Affiliation"/>
    <w:basedOn w:val="Authors"/>
    <w:rPr>
      <w:i/>
    </w:rPr>
  </w:style>
  <w:style w:type="paragraph" w:customStyle="1" w:styleId="Correspondence">
    <w:name w:val="Correspondence"/>
    <w:basedOn w:val="Normal"/>
    <w:rPr>
      <w:sz w:val="18"/>
      <w:szCs w:val="18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ascii="Times LT Std" w:hAnsi="Times LT St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LT Std" w:hAnsi="Times LT Std" w:cs="Times New Roman"/>
      <w:b/>
      <w:bCs/>
      <w:sz w:val="20"/>
      <w:szCs w:val="20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\Documents\A_HARCP_sample_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A_HARCP_sample_article</Template>
  <TotalTime>48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Habib</dc:creator>
  <dc:description/>
  <cp:lastModifiedBy>Dr.Hamid</cp:lastModifiedBy>
  <cp:revision>5</cp:revision>
  <dcterms:created xsi:type="dcterms:W3CDTF">2019-10-15T11:48:00Z</dcterms:created>
  <dcterms:modified xsi:type="dcterms:W3CDTF">2022-03-17T09:55:00Z</dcterms:modified>
</cp:coreProperties>
</file>